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BF" w:rsidRPr="00230ED7" w:rsidRDefault="006C44BF" w:rsidP="00A756C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s1026" type="#_x0000_t75" alt="Resultado de imagem para 400 anos famvin" style="position:absolute;left:0;text-align:left;margin-left:0;margin-top:-.05pt;width:200.45pt;height:156.6pt;z-index:-251658240;visibility:visible;mso-position-horizontal-relative:margin;mso-position-vertical-relative:margin">
            <v:imagedata r:id="rId7" o:title=""/>
            <w10:wrap anchorx="margin" anchory="margin"/>
          </v:shape>
        </w:pict>
      </w:r>
    </w:p>
    <w:p w:rsidR="006C44BF" w:rsidRDefault="006C44BF" w:rsidP="00230ED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D05FC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6C44BF" w:rsidRDefault="006C44BF" w:rsidP="00230ED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44BF" w:rsidRDefault="006C44BF" w:rsidP="00230ED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44BF" w:rsidRDefault="006C44BF" w:rsidP="00230ED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44BF" w:rsidRDefault="006C44BF" w:rsidP="00230ED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44BF" w:rsidRPr="004D05FC" w:rsidRDefault="006C44BF" w:rsidP="00230ED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D05FC">
        <w:rPr>
          <w:rFonts w:ascii="Times New Roman" w:hAnsi="Times New Roman"/>
          <w:b/>
          <w:sz w:val="32"/>
          <w:szCs w:val="32"/>
          <w:u w:val="single"/>
        </w:rPr>
        <w:t xml:space="preserve">Festa de São Vicente de Paulo </w:t>
      </w:r>
    </w:p>
    <w:p w:rsidR="006C44BF" w:rsidRPr="00B26502" w:rsidRDefault="006C44BF" w:rsidP="00C37E9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02">
        <w:rPr>
          <w:rFonts w:ascii="Times New Roman" w:hAnsi="Times New Roman" w:cs="Times New Roman"/>
          <w:b/>
          <w:sz w:val="28"/>
          <w:szCs w:val="28"/>
        </w:rPr>
        <w:t xml:space="preserve">Proposta da Equipe “Regional” para vivenciar </w:t>
      </w:r>
    </w:p>
    <w:p w:rsidR="006C44BF" w:rsidRPr="00B26502" w:rsidRDefault="006C44BF" w:rsidP="00C37E9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02">
        <w:rPr>
          <w:rFonts w:ascii="Times New Roman" w:hAnsi="Times New Roman" w:cs="Times New Roman"/>
          <w:b/>
          <w:sz w:val="28"/>
          <w:szCs w:val="28"/>
        </w:rPr>
        <w:t>as 24 horas de oração vicentina</w:t>
      </w:r>
    </w:p>
    <w:p w:rsidR="006C44BF" w:rsidRDefault="006C44BF" w:rsidP="00230ED7">
      <w:pPr>
        <w:pStyle w:val="Default"/>
        <w:jc w:val="center"/>
        <w:rPr>
          <w:rFonts w:ascii="Times New Roman" w:hAnsi="Times New Roman"/>
        </w:rPr>
      </w:pPr>
    </w:p>
    <w:p w:rsidR="006C44BF" w:rsidRPr="00C37E91" w:rsidRDefault="006C44BF" w:rsidP="00C37E91">
      <w:pPr>
        <w:pStyle w:val="Defaul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Ano da A</w:t>
      </w:r>
      <w:r w:rsidRPr="00C37E91">
        <w:rPr>
          <w:rFonts w:ascii="Times New Roman" w:hAnsi="Times New Roman"/>
          <w:sz w:val="28"/>
          <w:szCs w:val="28"/>
        </w:rPr>
        <w:t>colhida ao Estrangeiro:</w:t>
      </w:r>
    </w:p>
    <w:p w:rsidR="006C44BF" w:rsidRPr="00C37E91" w:rsidRDefault="006C44BF" w:rsidP="00C37E91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7E91">
        <w:rPr>
          <w:rFonts w:ascii="Times New Roman" w:hAnsi="Times New Roman"/>
          <w:sz w:val="28"/>
          <w:szCs w:val="28"/>
        </w:rPr>
        <w:t xml:space="preserve"> </w:t>
      </w:r>
      <w:r w:rsidRPr="00C37E91">
        <w:rPr>
          <w:rFonts w:ascii="Times New Roman" w:hAnsi="Times New Roman"/>
          <w:b/>
          <w:bCs/>
          <w:sz w:val="28"/>
          <w:szCs w:val="28"/>
        </w:rPr>
        <w:t xml:space="preserve">“Era estrangeiro e me acolheste”. </w:t>
      </w:r>
    </w:p>
    <w:p w:rsidR="006C44BF" w:rsidRDefault="006C44BF" w:rsidP="00A756C9">
      <w:pPr>
        <w:pStyle w:val="Default"/>
        <w:rPr>
          <w:b/>
          <w:bCs/>
          <w:sz w:val="22"/>
          <w:szCs w:val="22"/>
        </w:rPr>
      </w:pPr>
    </w:p>
    <w:p w:rsidR="006C44BF" w:rsidRPr="00E35E32" w:rsidRDefault="006C44BF" w:rsidP="00230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44BF" w:rsidRPr="00E35E32" w:rsidRDefault="006C44BF" w:rsidP="00EC67BD">
      <w:pPr>
        <w:pStyle w:val="Default"/>
        <w:jc w:val="both"/>
        <w:rPr>
          <w:rFonts w:ascii="Times New Roman" w:hAnsi="Times New Roman" w:cs="Times New Roman"/>
          <w:i/>
        </w:rPr>
      </w:pPr>
      <w:r w:rsidRPr="00E35E32">
        <w:rPr>
          <w:rFonts w:ascii="Times New Roman" w:hAnsi="Times New Roman" w:cs="Times New Roman"/>
          <w:i/>
        </w:rPr>
        <w:t xml:space="preserve">Estas </w:t>
      </w:r>
      <w:r w:rsidRPr="00E35E32">
        <w:rPr>
          <w:rFonts w:ascii="Times New Roman" w:hAnsi="Times New Roman" w:cs="Times New Roman"/>
          <w:b/>
          <w:i/>
        </w:rPr>
        <w:t>“24 horas de oração vicentina”</w:t>
      </w:r>
      <w:r w:rsidRPr="00E35E32">
        <w:rPr>
          <w:rFonts w:ascii="Times New Roman" w:hAnsi="Times New Roman" w:cs="Times New Roman"/>
          <w:i/>
        </w:rPr>
        <w:t xml:space="preserve"> será um tempo oportuno para rezar e refletir sobre o </w:t>
      </w:r>
      <w:r w:rsidRPr="00E35E32">
        <w:rPr>
          <w:rFonts w:ascii="Times New Roman" w:hAnsi="Times New Roman"/>
          <w:i/>
        </w:rPr>
        <w:t xml:space="preserve">Ano da Acolhida ao Estrangeiro:  </w:t>
      </w:r>
      <w:r w:rsidRPr="00E35E32">
        <w:rPr>
          <w:rFonts w:ascii="Times New Roman" w:hAnsi="Times New Roman"/>
          <w:b/>
          <w:bCs/>
          <w:i/>
        </w:rPr>
        <w:t xml:space="preserve">“Era estrangeiro e me acolheste”. </w:t>
      </w:r>
      <w:r w:rsidRPr="00E35E32">
        <w:rPr>
          <w:rFonts w:ascii="Times New Roman" w:hAnsi="Times New Roman" w:cs="Times New Roman"/>
          <w:i/>
        </w:rPr>
        <w:t xml:space="preserve"> Por favor, incluam a oração da Família Vicentina em suas orações. Sugerimos que reservem um tempo de reflexão pessoal, assim como também com outros membros da Família Vicentina (outros ramos), para comentarem sobre a realidade atual da Família Vicentina local, levando-se em conta as necessidades daqueles que vivem em situações de pobreza em sua região. </w:t>
      </w:r>
    </w:p>
    <w:p w:rsidR="006C44BF" w:rsidRDefault="006C44BF" w:rsidP="00EC67BD">
      <w:pPr>
        <w:pStyle w:val="Default"/>
        <w:jc w:val="both"/>
        <w:rPr>
          <w:rFonts w:ascii="Times New Roman" w:hAnsi="Times New Roman" w:cs="Times New Roman"/>
        </w:rPr>
      </w:pPr>
    </w:p>
    <w:p w:rsidR="006C44BF" w:rsidRDefault="006C44BF" w:rsidP="00EC67BD">
      <w:pPr>
        <w:pStyle w:val="Default"/>
        <w:jc w:val="both"/>
        <w:rPr>
          <w:rFonts w:ascii="Times New Roman" w:hAnsi="Times New Roman" w:cs="Times New Roman"/>
        </w:rPr>
      </w:pPr>
    </w:p>
    <w:p w:rsidR="006C44BF" w:rsidRDefault="006C44BF" w:rsidP="00EC67BD">
      <w:pPr>
        <w:pStyle w:val="Default"/>
        <w:jc w:val="both"/>
        <w:rPr>
          <w:rFonts w:ascii="Times New Roman" w:hAnsi="Times New Roman" w:cs="Times New Roman"/>
          <w:b/>
        </w:rPr>
      </w:pPr>
    </w:p>
    <w:p w:rsidR="006C44BF" w:rsidRPr="00B26502" w:rsidRDefault="006C44BF" w:rsidP="00EC67BD">
      <w:pPr>
        <w:pStyle w:val="Default"/>
        <w:jc w:val="both"/>
        <w:rPr>
          <w:rFonts w:ascii="Times New Roman" w:hAnsi="Times New Roman" w:cs="Times New Roman"/>
          <w:b/>
        </w:rPr>
      </w:pPr>
      <w:r w:rsidRPr="00B26502">
        <w:rPr>
          <w:rFonts w:ascii="Times New Roman" w:hAnsi="Times New Roman" w:cs="Times New Roman"/>
          <w:b/>
        </w:rPr>
        <w:t xml:space="preserve">Início: </w:t>
      </w:r>
      <w:r w:rsidRPr="00B26502">
        <w:rPr>
          <w:rFonts w:ascii="Times New Roman" w:hAnsi="Times New Roman" w:cs="Times New Roman"/>
        </w:rPr>
        <w:t>Dia 2</w:t>
      </w:r>
      <w:r>
        <w:rPr>
          <w:rFonts w:ascii="Times New Roman" w:hAnsi="Times New Roman" w:cs="Times New Roman"/>
        </w:rPr>
        <w:t>4</w:t>
      </w:r>
      <w:r w:rsidRPr="00B26502">
        <w:rPr>
          <w:rFonts w:ascii="Times New Roman" w:hAnsi="Times New Roman" w:cs="Times New Roman"/>
        </w:rPr>
        <w:t xml:space="preserve"> (sábado) de setembro às 12 horas</w:t>
      </w:r>
    </w:p>
    <w:p w:rsidR="006C44BF" w:rsidRPr="00B26502" w:rsidRDefault="006C44BF" w:rsidP="00EC67BD">
      <w:pPr>
        <w:pStyle w:val="Default"/>
        <w:jc w:val="both"/>
        <w:rPr>
          <w:rFonts w:ascii="Times New Roman" w:hAnsi="Times New Roman" w:cs="Times New Roman"/>
        </w:rPr>
      </w:pPr>
      <w:r w:rsidRPr="00B26502">
        <w:rPr>
          <w:rFonts w:ascii="Times New Roman" w:hAnsi="Times New Roman" w:cs="Times New Roman"/>
          <w:b/>
        </w:rPr>
        <w:t xml:space="preserve">Encerramento: </w:t>
      </w:r>
      <w:r w:rsidRPr="00B26502">
        <w:rPr>
          <w:rFonts w:ascii="Times New Roman" w:hAnsi="Times New Roman" w:cs="Times New Roman"/>
        </w:rPr>
        <w:t>Dia 2</w:t>
      </w:r>
      <w:r>
        <w:rPr>
          <w:rFonts w:ascii="Times New Roman" w:hAnsi="Times New Roman" w:cs="Times New Roman"/>
        </w:rPr>
        <w:t>5</w:t>
      </w:r>
      <w:r w:rsidRPr="00B26502">
        <w:rPr>
          <w:rFonts w:ascii="Times New Roman" w:hAnsi="Times New Roman" w:cs="Times New Roman"/>
        </w:rPr>
        <w:t xml:space="preserve"> (domingo) de setembro às 12 horas.</w:t>
      </w:r>
    </w:p>
    <w:p w:rsidR="006C44BF" w:rsidRPr="00B26502" w:rsidRDefault="006C44BF" w:rsidP="00EC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C44BF" w:rsidRPr="00B26502" w:rsidRDefault="006C44BF" w:rsidP="00F617FC">
      <w:pPr>
        <w:rPr>
          <w:rFonts w:ascii="Times New Roman" w:hAnsi="Times New Roman"/>
          <w:sz w:val="24"/>
          <w:szCs w:val="24"/>
        </w:rPr>
      </w:pPr>
      <w:r w:rsidRPr="00B26502">
        <w:rPr>
          <w:rFonts w:ascii="Times New Roman" w:hAnsi="Times New Roman"/>
          <w:b/>
          <w:sz w:val="24"/>
          <w:szCs w:val="24"/>
        </w:rPr>
        <w:t xml:space="preserve">Ramos participantes: </w:t>
      </w:r>
      <w:r w:rsidRPr="00B26502">
        <w:rPr>
          <w:rFonts w:ascii="Times New Roman" w:hAnsi="Times New Roman"/>
          <w:sz w:val="24"/>
          <w:szCs w:val="24"/>
        </w:rPr>
        <w:t xml:space="preserve"> Sociedade de São Vicente de Paulo, Irmãs de São Vicente de Paulo “Servas dos Pobres” de Gijzegen, Filhas da Caridade, Congregação da Missão, Família Elisabethiana e Associação Internacional da Caridade</w:t>
      </w:r>
      <w:r>
        <w:rPr>
          <w:rFonts w:ascii="Times New Roman" w:hAnsi="Times New Roman"/>
          <w:sz w:val="24"/>
          <w:szCs w:val="24"/>
        </w:rPr>
        <w:t>s</w:t>
      </w:r>
      <w:r w:rsidRPr="00B26502">
        <w:rPr>
          <w:rFonts w:ascii="Times New Roman" w:hAnsi="Times New Roman"/>
          <w:sz w:val="24"/>
          <w:szCs w:val="24"/>
        </w:rPr>
        <w:t>-AIC</w:t>
      </w:r>
    </w:p>
    <w:p w:rsidR="006C44BF" w:rsidRPr="00B26502" w:rsidRDefault="006C44BF" w:rsidP="00A756C9">
      <w:pPr>
        <w:pStyle w:val="Default"/>
      </w:pPr>
    </w:p>
    <w:p w:rsidR="006C44BF" w:rsidRPr="00C644D7" w:rsidRDefault="006C44BF" w:rsidP="00CF7B54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B9">
        <w:rPr>
          <w:rFonts w:ascii="Times New Roman" w:hAnsi="Times New Roman" w:cs="Times New Roman"/>
          <w:b/>
          <w:sz w:val="28"/>
          <w:szCs w:val="28"/>
          <w:u w:val="single"/>
        </w:rPr>
        <w:t>Organização Local</w:t>
      </w:r>
      <w:r w:rsidRPr="00C64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4D7">
        <w:rPr>
          <w:rFonts w:ascii="Times New Roman" w:hAnsi="Times New Roman" w:cs="Times New Roman"/>
          <w:sz w:val="28"/>
          <w:szCs w:val="28"/>
        </w:rPr>
        <w:t>(dia 2</w:t>
      </w:r>
      <w:r>
        <w:rPr>
          <w:rFonts w:ascii="Times New Roman" w:hAnsi="Times New Roman" w:cs="Times New Roman"/>
          <w:sz w:val="28"/>
          <w:szCs w:val="28"/>
        </w:rPr>
        <w:t>4 às 12 horas até o dia</w:t>
      </w:r>
      <w:r w:rsidRPr="00C644D7">
        <w:rPr>
          <w:rFonts w:ascii="Times New Roman" w:hAnsi="Times New Roman" w:cs="Times New Roman"/>
          <w:sz w:val="28"/>
          <w:szCs w:val="28"/>
        </w:rPr>
        <w:t xml:space="preserve"> e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44D7">
        <w:rPr>
          <w:rFonts w:ascii="Times New Roman" w:hAnsi="Times New Roman" w:cs="Times New Roman"/>
          <w:sz w:val="28"/>
          <w:szCs w:val="28"/>
        </w:rPr>
        <w:t xml:space="preserve"> até as 6h)</w:t>
      </w:r>
    </w:p>
    <w:p w:rsidR="006C44BF" w:rsidRPr="00B26502" w:rsidRDefault="006C44BF" w:rsidP="00CF7B54">
      <w:pPr>
        <w:pStyle w:val="Default"/>
        <w:jc w:val="both"/>
        <w:rPr>
          <w:rFonts w:ascii="Times New Roman" w:hAnsi="Times New Roman" w:cs="Times New Roman"/>
          <w:b/>
        </w:rPr>
      </w:pPr>
    </w:p>
    <w:p w:rsidR="006C44BF" w:rsidRPr="00B26502" w:rsidRDefault="006C44BF" w:rsidP="00461B79">
      <w:pPr>
        <w:pStyle w:val="Default"/>
        <w:jc w:val="both"/>
        <w:rPr>
          <w:rFonts w:ascii="Times New Roman" w:hAnsi="Times New Roman" w:cs="Times New Roman"/>
        </w:rPr>
      </w:pPr>
      <w:r w:rsidRPr="00B26502">
        <w:rPr>
          <w:rFonts w:ascii="Times New Roman" w:hAnsi="Times New Roman" w:cs="Times New Roman"/>
          <w:b/>
        </w:rPr>
        <w:tab/>
      </w:r>
      <w:r w:rsidRPr="00B26502">
        <w:rPr>
          <w:rFonts w:ascii="Times New Roman" w:hAnsi="Times New Roman" w:cs="Times New Roman"/>
        </w:rPr>
        <w:t>A Família Vicentina se reunirá no dia 2</w:t>
      </w:r>
      <w:r>
        <w:rPr>
          <w:rFonts w:ascii="Times New Roman" w:hAnsi="Times New Roman" w:cs="Times New Roman"/>
        </w:rPr>
        <w:t>4</w:t>
      </w:r>
      <w:r w:rsidRPr="00B26502">
        <w:rPr>
          <w:rFonts w:ascii="Times New Roman" w:hAnsi="Times New Roman" w:cs="Times New Roman"/>
        </w:rPr>
        <w:t xml:space="preserve"> às 12 horas nos locais e permanecerão em oração até o dia 2</w:t>
      </w:r>
      <w:r>
        <w:rPr>
          <w:rFonts w:ascii="Times New Roman" w:hAnsi="Times New Roman" w:cs="Times New Roman"/>
        </w:rPr>
        <w:t>5</w:t>
      </w:r>
      <w:r w:rsidRPr="00B26502">
        <w:rPr>
          <w:rFonts w:ascii="Times New Roman" w:hAnsi="Times New Roman" w:cs="Times New Roman"/>
        </w:rPr>
        <w:t xml:space="preserve"> às 6h quando se encaminharão para o Auditório Pedro Calmon, no Quartel General do Exercito</w:t>
      </w:r>
      <w:r>
        <w:rPr>
          <w:rFonts w:ascii="Times New Roman" w:hAnsi="Times New Roman" w:cs="Times New Roman"/>
        </w:rPr>
        <w:t xml:space="preserve">, </w:t>
      </w:r>
      <w:smartTag w:uri="urn:schemas-microsoft-com:office:smarttags" w:element="PersonName">
        <w:smartTagPr>
          <w:attr w:name="ProductID" w:val="em Brasília. Onde"/>
        </w:smartTagPr>
        <w:r>
          <w:rPr>
            <w:rFonts w:ascii="Times New Roman" w:hAnsi="Times New Roman" w:cs="Times New Roman"/>
          </w:rPr>
          <w:t>em Brasília. Onde</w:t>
        </w:r>
      </w:smartTag>
      <w:r>
        <w:rPr>
          <w:rFonts w:ascii="Times New Roman" w:hAnsi="Times New Roman" w:cs="Times New Roman"/>
        </w:rPr>
        <w:t xml:space="preserve"> acontecerá a grande Festa de São Vicente</w:t>
      </w:r>
      <w:r w:rsidRPr="00B265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As unidades de Goiás e Minas Gerais também seguirão a mesma programação e as pessoas deverão se dirigir aos locais próprios da Assembleia no dia 25/09</w:t>
      </w:r>
    </w:p>
    <w:p w:rsidR="006C44BF" w:rsidRPr="00B26502" w:rsidRDefault="006C44BF" w:rsidP="005D751D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6C44BF" w:rsidRPr="00B26502" w:rsidRDefault="006C44BF" w:rsidP="005D751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26502">
        <w:rPr>
          <w:rFonts w:ascii="Times New Roman" w:hAnsi="Times New Roman" w:cs="Times New Roman"/>
        </w:rPr>
        <w:t>Farão escala para condução dos momentos de oração e reflexão, a fim de estarem descansados para o momento regional no dia 2</w:t>
      </w:r>
      <w:r>
        <w:rPr>
          <w:rFonts w:ascii="Times New Roman" w:hAnsi="Times New Roman" w:cs="Times New Roman"/>
        </w:rPr>
        <w:t>5</w:t>
      </w:r>
      <w:r w:rsidRPr="00B26502">
        <w:rPr>
          <w:rFonts w:ascii="Times New Roman" w:hAnsi="Times New Roman" w:cs="Times New Roman"/>
        </w:rPr>
        <w:t>, tentando reunir o máximo de pessoas possíveis para os momentos pontuais, sugeridos na programação. Estes momentos podem ser organizados conforme cada realidade. ( montagem dos horários)</w:t>
      </w:r>
    </w:p>
    <w:p w:rsidR="006C44BF" w:rsidRPr="00B26502" w:rsidRDefault="006C44BF" w:rsidP="004D05FC">
      <w:pPr>
        <w:pStyle w:val="Default"/>
        <w:tabs>
          <w:tab w:val="left" w:pos="7170"/>
        </w:tabs>
        <w:ind w:firstLine="708"/>
        <w:jc w:val="both"/>
        <w:rPr>
          <w:rFonts w:ascii="Times New Roman" w:hAnsi="Times New Roman" w:cs="Times New Roman"/>
        </w:rPr>
      </w:pPr>
      <w:r w:rsidRPr="00B26502">
        <w:rPr>
          <w:rFonts w:ascii="Times New Roman" w:hAnsi="Times New Roman" w:cs="Times New Roman"/>
        </w:rPr>
        <w:tab/>
      </w:r>
    </w:p>
    <w:p w:rsidR="006C44BF" w:rsidRDefault="006C44BF" w:rsidP="00ED21C3">
      <w:pPr>
        <w:pStyle w:val="Default"/>
        <w:jc w:val="both"/>
        <w:rPr>
          <w:rFonts w:ascii="Times New Roman" w:hAnsi="Times New Roman" w:cs="Times New Roman"/>
        </w:rPr>
      </w:pPr>
      <w:r w:rsidRPr="00B26502">
        <w:rPr>
          <w:rFonts w:ascii="Times New Roman" w:hAnsi="Times New Roman" w:cs="Times New Roman"/>
        </w:rPr>
        <w:tab/>
        <w:t>Sugerimos definir um local por cidade (paróquia ou outro local vicentino) para concentração do maior  número de vicentinos).  Será necessário negociar com o padre local o horário de permanência na Paróquia. Após este horário onde estarão juntos, poderá ser elaborada nova escala de oração para as pessoas rezarem em suas casas com a finalidade de  não  interromper a rede de orações  até 6 horas do dia 2</w:t>
      </w:r>
      <w:r>
        <w:rPr>
          <w:rFonts w:ascii="Times New Roman" w:hAnsi="Times New Roman" w:cs="Times New Roman"/>
        </w:rPr>
        <w:t>5</w:t>
      </w:r>
      <w:r w:rsidRPr="00B26502">
        <w:rPr>
          <w:rFonts w:ascii="Times New Roman" w:hAnsi="Times New Roman" w:cs="Times New Roman"/>
        </w:rPr>
        <w:t xml:space="preserve">. </w:t>
      </w:r>
    </w:p>
    <w:p w:rsidR="006C44BF" w:rsidRPr="00B26502" w:rsidRDefault="006C44BF" w:rsidP="00C644D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26502">
        <w:rPr>
          <w:rFonts w:ascii="Times New Roman" w:hAnsi="Times New Roman" w:cs="Times New Roman"/>
        </w:rPr>
        <w:t>Vários ramos da família vicentina possuem capelas, então, uma alternativa seria com o fechamento da Paróquia, a vigília poderá ser continuada nestes locais.</w:t>
      </w:r>
    </w:p>
    <w:p w:rsidR="006C44BF" w:rsidRDefault="006C44BF" w:rsidP="00CF7B5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6C44BF" w:rsidRDefault="006C44BF" w:rsidP="00CF7B5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serão muitas horas orações, poderão ser organizados lanches comunitários nos locais.</w:t>
      </w:r>
    </w:p>
    <w:p w:rsidR="006C44BF" w:rsidRPr="00B26502" w:rsidRDefault="006C44BF" w:rsidP="00CF7B5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6C44BF" w:rsidRPr="005B6073" w:rsidRDefault="006C44BF" w:rsidP="00CF7B54">
      <w:pPr>
        <w:pStyle w:val="Default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B6073">
        <w:rPr>
          <w:rFonts w:ascii="Times New Roman" w:hAnsi="Times New Roman" w:cs="Times New Roman"/>
          <w:b/>
          <w:u w:val="single"/>
        </w:rPr>
        <w:t>Momentos de Oração e reflexão poderão ser assim sistematizados:</w:t>
      </w:r>
    </w:p>
    <w:p w:rsidR="006C44BF" w:rsidRPr="00B26502" w:rsidRDefault="006C44BF" w:rsidP="00CF7B5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6C44BF" w:rsidRPr="00E35E32" w:rsidRDefault="006C44BF" w:rsidP="005B607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5E32">
        <w:rPr>
          <w:rFonts w:ascii="Times New Roman" w:hAnsi="Times New Roman" w:cs="Times New Roman"/>
        </w:rPr>
        <w:t xml:space="preserve">Inicio: 12 horas do dia 26/09 - com a </w:t>
      </w:r>
      <w:r w:rsidRPr="00E35E32">
        <w:rPr>
          <w:rFonts w:ascii="Times New Roman" w:hAnsi="Times New Roman" w:cs="Times New Roman"/>
          <w:b/>
          <w:u w:val="single"/>
        </w:rPr>
        <w:t>Hora do Angelus</w:t>
      </w:r>
      <w:r w:rsidRPr="00E35E32">
        <w:rPr>
          <w:rFonts w:ascii="Times New Roman" w:hAnsi="Times New Roman" w:cs="Times New Roman"/>
        </w:rPr>
        <w:t xml:space="preserve"> e  momento forte de oração e reflexão contando com o máximo de vicentinos possível. </w:t>
      </w:r>
    </w:p>
    <w:p w:rsidR="006C44BF" w:rsidRPr="00E35E32" w:rsidRDefault="006C44BF" w:rsidP="005B607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u w:val="single"/>
        </w:rPr>
      </w:pPr>
      <w:r w:rsidRPr="00E35E32">
        <w:rPr>
          <w:rFonts w:ascii="Times New Roman" w:hAnsi="Times New Roman" w:cs="Times New Roman"/>
          <w:b/>
          <w:u w:val="single"/>
        </w:rPr>
        <w:t>Terço vicentino;</w:t>
      </w:r>
    </w:p>
    <w:p w:rsidR="006C44BF" w:rsidRPr="00E35E32" w:rsidRDefault="006C44BF" w:rsidP="005B607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5E32">
        <w:rPr>
          <w:rFonts w:ascii="Times New Roman" w:hAnsi="Times New Roman" w:cs="Times New Roman"/>
          <w:b/>
          <w:u w:val="single"/>
        </w:rPr>
        <w:t>Momento Penitencial</w:t>
      </w:r>
      <w:r w:rsidRPr="00E35E32">
        <w:rPr>
          <w:rFonts w:ascii="Times New Roman" w:hAnsi="Times New Roman" w:cs="Times New Roman"/>
        </w:rPr>
        <w:t xml:space="preserve"> – (Pedir perdão pelo egoísmo, individualismo, falta de colaboração enquanto Família Vicentina, que enfraquece nosso testemunho e missão, minimizando o apoio àqueles aos quais somos destinados,” nossos senhores e mestres”).</w:t>
      </w:r>
    </w:p>
    <w:p w:rsidR="006C44BF" w:rsidRPr="00E35E32" w:rsidRDefault="006C44BF" w:rsidP="005B60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5E32">
        <w:rPr>
          <w:rFonts w:ascii="Times New Roman" w:hAnsi="Times New Roman"/>
          <w:b/>
          <w:u w:val="single"/>
        </w:rPr>
        <w:t>Momento Celebração</w:t>
      </w:r>
      <w:r w:rsidRPr="00E35E32">
        <w:rPr>
          <w:rFonts w:ascii="Times New Roman" w:hAnsi="Times New Roman"/>
        </w:rPr>
        <w:t>: Reflexão da realidade local da FAMVIN e Social. (</w:t>
      </w:r>
      <w:r w:rsidRPr="00E35E32">
        <w:rPr>
          <w:rFonts w:ascii="Times New Roman" w:hAnsi="Times New Roman"/>
          <w:b/>
          <w:color w:val="000000"/>
          <w:sz w:val="24"/>
          <w:szCs w:val="24"/>
        </w:rPr>
        <w:t>Escrever em uma folha uma ação concreta de compromisso a ser desenvolvida..</w:t>
      </w:r>
      <w:r w:rsidRPr="00E35E32">
        <w:rPr>
          <w:rFonts w:ascii="Times New Roman" w:hAnsi="Times New Roman"/>
        </w:rPr>
        <w:t>. e levar para o momento regional no dia 25 no auditório Pedro Calmon do QG. Esta folha será depositada no ofertório da Santa Missa).</w:t>
      </w:r>
    </w:p>
    <w:p w:rsidR="006C44BF" w:rsidRPr="00E35E32" w:rsidRDefault="006C44BF" w:rsidP="005B607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5E32">
        <w:rPr>
          <w:rFonts w:ascii="Times New Roman" w:hAnsi="Times New Roman" w:cs="Times New Roman"/>
          <w:b/>
        </w:rPr>
        <w:t>Participação na Missa da Paróquia</w:t>
      </w:r>
      <w:r w:rsidRPr="00E35E32">
        <w:rPr>
          <w:rFonts w:ascii="Times New Roman" w:hAnsi="Times New Roman" w:cs="Times New Roman"/>
        </w:rPr>
        <w:t xml:space="preserve"> onde estiver (Quando for montar a Programação local com os horários e responsáveis por cada momento, escolher o horário da Missa da Comunidade e participar juntos – Oportunidade de evangelizar pelo testemunho e dar visibilidade ao carisma vicentino</w:t>
      </w:r>
    </w:p>
    <w:p w:rsidR="006C44BF" w:rsidRPr="00E35E32" w:rsidRDefault="006C44BF" w:rsidP="005B607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5E32">
        <w:rPr>
          <w:rFonts w:ascii="Times New Roman" w:hAnsi="Times New Roman" w:cs="Times New Roman"/>
          <w:b/>
        </w:rPr>
        <w:t>Vigília – Hora Santa Vicentina</w:t>
      </w:r>
      <w:r w:rsidRPr="00E35E32">
        <w:rPr>
          <w:rFonts w:ascii="Times New Roman" w:hAnsi="Times New Roman" w:cs="Times New Roman"/>
        </w:rPr>
        <w:t>, etc</w:t>
      </w:r>
    </w:p>
    <w:p w:rsidR="006C44BF" w:rsidRPr="00B26502" w:rsidRDefault="006C44BF" w:rsidP="00CF7B54">
      <w:pPr>
        <w:pStyle w:val="Default"/>
      </w:pPr>
    </w:p>
    <w:p w:rsidR="006C44BF" w:rsidRPr="00B26502" w:rsidRDefault="006C44BF" w:rsidP="00CF7B5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Observação: As reflexões e </w:t>
      </w:r>
      <w:r w:rsidRPr="00B26502">
        <w:rPr>
          <w:rFonts w:ascii="Times New Roman" w:hAnsi="Times New Roman" w:cs="Times New Roman"/>
          <w:b/>
        </w:rPr>
        <w:t>oraç</w:t>
      </w:r>
      <w:r>
        <w:rPr>
          <w:rFonts w:ascii="Times New Roman" w:hAnsi="Times New Roman" w:cs="Times New Roman"/>
          <w:b/>
        </w:rPr>
        <w:t>ões serão distribuídas aos grupos no locais.</w:t>
      </w:r>
    </w:p>
    <w:p w:rsidR="006C44BF" w:rsidRPr="00B26502" w:rsidRDefault="006C44BF" w:rsidP="00CF7B54">
      <w:pPr>
        <w:pStyle w:val="Default"/>
        <w:rPr>
          <w:rFonts w:ascii="Times New Roman" w:hAnsi="Times New Roman" w:cs="Times New Roman"/>
          <w:b/>
        </w:rPr>
      </w:pPr>
    </w:p>
    <w:p w:rsidR="006C44BF" w:rsidRPr="00B26502" w:rsidRDefault="006C44BF" w:rsidP="00CF7B54">
      <w:pPr>
        <w:pStyle w:val="Default"/>
        <w:rPr>
          <w:rFonts w:ascii="Times New Roman" w:hAnsi="Times New Roman" w:cs="Times New Roman"/>
          <w:b/>
        </w:rPr>
      </w:pPr>
    </w:p>
    <w:p w:rsidR="006C44BF" w:rsidRPr="00C644D7" w:rsidRDefault="006C44BF" w:rsidP="00CF7B54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D7">
        <w:rPr>
          <w:rFonts w:ascii="Times New Roman" w:hAnsi="Times New Roman" w:cs="Times New Roman"/>
          <w:b/>
          <w:sz w:val="28"/>
          <w:szCs w:val="28"/>
        </w:rPr>
        <w:t xml:space="preserve">Programação Regional </w:t>
      </w:r>
      <w:r w:rsidRPr="00C644D7">
        <w:rPr>
          <w:rFonts w:ascii="Times New Roman" w:hAnsi="Times New Roman" w:cs="Times New Roman"/>
          <w:sz w:val="28"/>
          <w:szCs w:val="28"/>
        </w:rPr>
        <w:t xml:space="preserve">(Dia </w:t>
      </w:r>
      <w:smartTag w:uri="urn:schemas-microsoft-com:office:smarttags" w:element="metricconverter">
        <w:smartTagPr>
          <w:attr w:name="ProductID" w:val="25 a"/>
        </w:smartTagPr>
        <w:r w:rsidRPr="00C644D7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C644D7">
          <w:rPr>
            <w:rFonts w:ascii="Times New Roman" w:hAnsi="Times New Roman" w:cs="Times New Roman"/>
            <w:sz w:val="28"/>
            <w:szCs w:val="28"/>
          </w:rPr>
          <w:t xml:space="preserve"> a</w:t>
        </w:r>
      </w:smartTag>
      <w:r w:rsidRPr="00C644D7">
        <w:rPr>
          <w:rFonts w:ascii="Times New Roman" w:hAnsi="Times New Roman" w:cs="Times New Roman"/>
          <w:sz w:val="28"/>
          <w:szCs w:val="28"/>
        </w:rPr>
        <w:t xml:space="preserve"> partir das 7:30h)</w:t>
      </w:r>
    </w:p>
    <w:p w:rsidR="006C44BF" w:rsidRPr="00B26502" w:rsidRDefault="006C44BF" w:rsidP="00C644D7">
      <w:pPr>
        <w:pStyle w:val="Default"/>
        <w:jc w:val="center"/>
        <w:rPr>
          <w:rFonts w:ascii="Times New Roman" w:hAnsi="Times New Roman" w:cs="Times New Roman"/>
          <w:b/>
        </w:rPr>
      </w:pPr>
      <w:r w:rsidRPr="00B26502">
        <w:rPr>
          <w:rFonts w:ascii="Times New Roman" w:hAnsi="Times New Roman" w:cs="Times New Roman"/>
          <w:b/>
        </w:rPr>
        <w:t>Local: auditório Pedro Calmon – Setor Mili</w:t>
      </w:r>
      <w:r>
        <w:rPr>
          <w:rFonts w:ascii="Times New Roman" w:hAnsi="Times New Roman" w:cs="Times New Roman"/>
          <w:b/>
        </w:rPr>
        <w:t>t</w:t>
      </w:r>
      <w:r w:rsidRPr="00B26502">
        <w:rPr>
          <w:rFonts w:ascii="Times New Roman" w:hAnsi="Times New Roman" w:cs="Times New Roman"/>
          <w:b/>
        </w:rPr>
        <w:t>ar Urbano-Quartel General do Exercito.</w:t>
      </w:r>
      <w:r>
        <w:rPr>
          <w:rFonts w:ascii="Times New Roman" w:hAnsi="Times New Roman" w:cs="Times New Roman"/>
          <w:b/>
        </w:rPr>
        <w:t xml:space="preserve"> As unidades de Goiás e de Minas Gerais terão seus locais próprios.</w:t>
      </w:r>
    </w:p>
    <w:p w:rsidR="006C44BF" w:rsidRPr="00B26502" w:rsidRDefault="006C44BF" w:rsidP="00CF7B54">
      <w:pPr>
        <w:pStyle w:val="Default"/>
        <w:rPr>
          <w:rFonts w:ascii="Times New Roman" w:hAnsi="Times New Roman" w:cs="Times New Roman"/>
          <w:b/>
        </w:rPr>
      </w:pPr>
    </w:p>
    <w:p w:rsidR="006C44BF" w:rsidRPr="00B26502" w:rsidRDefault="006C44BF" w:rsidP="00CF7B54">
      <w:pPr>
        <w:pStyle w:val="Default"/>
        <w:jc w:val="both"/>
        <w:rPr>
          <w:rFonts w:ascii="Times New Roman" w:hAnsi="Times New Roman" w:cs="Times New Roman"/>
        </w:rPr>
      </w:pPr>
      <w:r w:rsidRPr="00B26502">
        <w:rPr>
          <w:rFonts w:ascii="Times New Roman" w:hAnsi="Times New Roman" w:cs="Times New Roman"/>
        </w:rPr>
        <w:t>- Continuação da reflexão-oração no Auditório do QG.</w:t>
      </w:r>
      <w:r>
        <w:rPr>
          <w:rFonts w:ascii="Times New Roman" w:hAnsi="Times New Roman" w:cs="Times New Roman"/>
        </w:rPr>
        <w:t xml:space="preserve"> Unidades de GO e MG nos locais próprios</w:t>
      </w:r>
    </w:p>
    <w:p w:rsidR="006C44BF" w:rsidRPr="00B26502" w:rsidRDefault="006C44BF" w:rsidP="00CF7B54">
      <w:pPr>
        <w:pStyle w:val="Default"/>
        <w:jc w:val="both"/>
        <w:rPr>
          <w:rFonts w:ascii="Times New Roman" w:hAnsi="Times New Roman" w:cs="Times New Roman"/>
        </w:rPr>
      </w:pPr>
      <w:r w:rsidRPr="00B26502">
        <w:rPr>
          <w:rFonts w:ascii="Times New Roman" w:hAnsi="Times New Roman" w:cs="Times New Roman"/>
        </w:rPr>
        <w:t xml:space="preserve">- Acolhida: a partir das 7:30 horas </w:t>
      </w:r>
    </w:p>
    <w:p w:rsidR="006C44BF" w:rsidRPr="00C644D7" w:rsidRDefault="006C44BF" w:rsidP="00CF7B54">
      <w:pPr>
        <w:pStyle w:val="Default"/>
        <w:jc w:val="both"/>
        <w:rPr>
          <w:rFonts w:ascii="Times New Roman" w:hAnsi="Times New Roman" w:cs="Times New Roman"/>
          <w:b/>
        </w:rPr>
      </w:pPr>
      <w:r w:rsidRPr="00C644D7">
        <w:rPr>
          <w:rFonts w:ascii="Times New Roman" w:hAnsi="Times New Roman" w:cs="Times New Roman"/>
          <w:b/>
        </w:rPr>
        <w:t xml:space="preserve">- </w:t>
      </w:r>
      <w:r w:rsidRPr="00C644D7">
        <w:rPr>
          <w:rFonts w:ascii="Times New Roman" w:hAnsi="Times New Roman" w:cs="Times New Roman"/>
          <w:b/>
          <w:u w:val="single"/>
        </w:rPr>
        <w:t xml:space="preserve">Apresentação  de  </w:t>
      </w:r>
      <w:r>
        <w:rPr>
          <w:rFonts w:ascii="Times New Roman" w:hAnsi="Times New Roman" w:cs="Times New Roman"/>
          <w:b/>
          <w:u w:val="single"/>
        </w:rPr>
        <w:t xml:space="preserve">folhas escritas </w:t>
      </w:r>
      <w:r w:rsidRPr="00C644D7">
        <w:rPr>
          <w:rFonts w:ascii="Times New Roman" w:hAnsi="Times New Roman" w:cs="Times New Roman"/>
          <w:b/>
          <w:u w:val="single"/>
        </w:rPr>
        <w:t xml:space="preserve">  preparados pelas  grupos locais</w:t>
      </w:r>
      <w:r w:rsidRPr="00C644D7">
        <w:rPr>
          <w:rFonts w:ascii="Times New Roman" w:hAnsi="Times New Roman" w:cs="Times New Roman"/>
          <w:b/>
        </w:rPr>
        <w:t xml:space="preserve"> </w:t>
      </w:r>
    </w:p>
    <w:p w:rsidR="006C44BF" w:rsidRPr="00B26502" w:rsidRDefault="006C44BF" w:rsidP="00CF7B54">
      <w:pPr>
        <w:pStyle w:val="Default"/>
        <w:jc w:val="both"/>
        <w:rPr>
          <w:rFonts w:ascii="Times New Roman" w:hAnsi="Times New Roman" w:cs="Times New Roman"/>
        </w:rPr>
      </w:pPr>
      <w:r w:rsidRPr="00B26502">
        <w:rPr>
          <w:rFonts w:ascii="Times New Roman" w:hAnsi="Times New Roman" w:cs="Times New Roman"/>
        </w:rPr>
        <w:t>- continuidade da Festa de São Vicente...(programação própria)</w:t>
      </w:r>
    </w:p>
    <w:p w:rsidR="006C44BF" w:rsidRPr="00B26502" w:rsidRDefault="006C44BF" w:rsidP="00CF7B54">
      <w:pPr>
        <w:pStyle w:val="Default"/>
        <w:jc w:val="both"/>
        <w:rPr>
          <w:rFonts w:ascii="Times New Roman" w:hAnsi="Times New Roman" w:cs="Times New Roman"/>
        </w:rPr>
      </w:pPr>
    </w:p>
    <w:p w:rsidR="006C44BF" w:rsidRPr="00B26502" w:rsidRDefault="006C44BF" w:rsidP="002B53D6">
      <w:pPr>
        <w:pStyle w:val="Default"/>
        <w:jc w:val="both"/>
        <w:rPr>
          <w:rFonts w:ascii="Times New Roman" w:hAnsi="Times New Roman" w:cs="Times New Roman"/>
        </w:rPr>
      </w:pPr>
    </w:p>
    <w:p w:rsidR="006C44BF" w:rsidRPr="007860DF" w:rsidRDefault="006C44BF" w:rsidP="007860DF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7860DF">
        <w:rPr>
          <w:rFonts w:ascii="Times New Roman" w:hAnsi="Times New Roman" w:cs="Times New Roman"/>
          <w:b/>
          <w:u w:val="single"/>
        </w:rPr>
        <w:t>Contatos dos Ramos da Família Vicentina para organização local</w:t>
      </w:r>
      <w:r>
        <w:rPr>
          <w:rFonts w:ascii="Times New Roman" w:hAnsi="Times New Roman" w:cs="Times New Roman"/>
          <w:b/>
          <w:u w:val="single"/>
        </w:rPr>
        <w:t xml:space="preserve"> ( no Distrito Federal)</w:t>
      </w:r>
    </w:p>
    <w:p w:rsidR="006C44BF" w:rsidRDefault="006C44BF" w:rsidP="00BF291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6502">
        <w:rPr>
          <w:rFonts w:ascii="Times New Roman" w:hAnsi="Times New Roman" w:cs="Times New Roman"/>
        </w:rPr>
        <w:t xml:space="preserve">Filha da Caridade – </w:t>
      </w:r>
      <w:r w:rsidRPr="00327231">
        <w:rPr>
          <w:rFonts w:ascii="Times New Roman" w:hAnsi="Times New Roman" w:cs="Times New Roman"/>
          <w:b/>
        </w:rPr>
        <w:t xml:space="preserve">Taguatinga </w:t>
      </w:r>
      <w:r>
        <w:rPr>
          <w:rFonts w:ascii="Times New Roman" w:hAnsi="Times New Roman" w:cs="Times New Roman"/>
          <w:b/>
        </w:rPr>
        <w:t xml:space="preserve">- </w:t>
      </w:r>
      <w:r w:rsidRPr="00B26502">
        <w:rPr>
          <w:rFonts w:ascii="Times New Roman" w:hAnsi="Times New Roman" w:cs="Times New Roman"/>
        </w:rPr>
        <w:t xml:space="preserve">Irmã Emilia – </w:t>
      </w:r>
      <w:r>
        <w:rPr>
          <w:rFonts w:ascii="Times New Roman" w:hAnsi="Times New Roman" w:cs="Times New Roman"/>
        </w:rPr>
        <w:t>3561-4672,  9 8265-4562, 9 81336845</w:t>
      </w:r>
    </w:p>
    <w:p w:rsidR="006C44BF" w:rsidRDefault="006C44BF" w:rsidP="00BF291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6502">
        <w:rPr>
          <w:rFonts w:ascii="Times New Roman" w:hAnsi="Times New Roman" w:cs="Times New Roman"/>
        </w:rPr>
        <w:t xml:space="preserve">Associação Internacional da Caridade-AIC – </w:t>
      </w:r>
      <w:r w:rsidRPr="00327231">
        <w:rPr>
          <w:rFonts w:ascii="Times New Roman" w:hAnsi="Times New Roman" w:cs="Times New Roman"/>
          <w:b/>
        </w:rPr>
        <w:t>Taguatinga</w:t>
      </w:r>
      <w:r>
        <w:rPr>
          <w:rFonts w:ascii="Times New Roman" w:hAnsi="Times New Roman" w:cs="Times New Roman"/>
          <w:b/>
        </w:rPr>
        <w:t xml:space="preserve"> - </w:t>
      </w:r>
      <w:r w:rsidRPr="00B26502">
        <w:rPr>
          <w:rFonts w:ascii="Times New Roman" w:hAnsi="Times New Roman" w:cs="Times New Roman"/>
        </w:rPr>
        <w:t xml:space="preserve">Tania – </w:t>
      </w:r>
      <w:r>
        <w:rPr>
          <w:rFonts w:ascii="Times New Roman" w:hAnsi="Times New Roman" w:cs="Times New Roman"/>
        </w:rPr>
        <w:t xml:space="preserve"> 9 9175-8604</w:t>
      </w:r>
    </w:p>
    <w:p w:rsidR="006C44BF" w:rsidRDefault="006C44BF" w:rsidP="00BF291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B26502">
        <w:rPr>
          <w:rFonts w:ascii="Times New Roman" w:hAnsi="Times New Roman" w:cs="Times New Roman"/>
        </w:rPr>
        <w:t xml:space="preserve">Filha da Caridade </w:t>
      </w:r>
      <w:r>
        <w:rPr>
          <w:rFonts w:ascii="Times New Roman" w:hAnsi="Times New Roman" w:cs="Times New Roman"/>
        </w:rPr>
        <w:t xml:space="preserve">– </w:t>
      </w:r>
      <w:r w:rsidRPr="00327231">
        <w:rPr>
          <w:rFonts w:ascii="Times New Roman" w:hAnsi="Times New Roman" w:cs="Times New Roman"/>
          <w:b/>
        </w:rPr>
        <w:t>Ceilândia</w:t>
      </w:r>
      <w:r>
        <w:rPr>
          <w:rFonts w:ascii="Times New Roman" w:hAnsi="Times New Roman" w:cs="Times New Roman"/>
          <w:b/>
        </w:rPr>
        <w:t xml:space="preserve"> - </w:t>
      </w:r>
      <w:r w:rsidRPr="00B26502">
        <w:rPr>
          <w:rFonts w:ascii="Times New Roman" w:hAnsi="Times New Roman" w:cs="Times New Roman"/>
        </w:rPr>
        <w:t xml:space="preserve">Irmã Aurora </w:t>
      </w:r>
      <w:r>
        <w:rPr>
          <w:rFonts w:ascii="Times New Roman" w:hAnsi="Times New Roman" w:cs="Times New Roman"/>
        </w:rPr>
        <w:t xml:space="preserve">– 3376-2016 </w:t>
      </w:r>
    </w:p>
    <w:p w:rsidR="006C44BF" w:rsidRDefault="006C44BF" w:rsidP="00BF291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26502">
        <w:rPr>
          <w:rFonts w:ascii="Times New Roman" w:hAnsi="Times New Roman" w:cs="Times New Roman"/>
        </w:rPr>
        <w:t xml:space="preserve">Congregação da Missão – </w:t>
      </w:r>
      <w:r w:rsidRPr="00327231">
        <w:rPr>
          <w:rFonts w:ascii="Times New Roman" w:hAnsi="Times New Roman" w:cs="Times New Roman"/>
          <w:b/>
        </w:rPr>
        <w:t>Riacho Fundo II</w:t>
      </w:r>
      <w:r>
        <w:rPr>
          <w:rFonts w:ascii="Times New Roman" w:hAnsi="Times New Roman" w:cs="Times New Roman"/>
          <w:b/>
        </w:rPr>
        <w:t xml:space="preserve"> - </w:t>
      </w:r>
      <w:r w:rsidRPr="00B26502">
        <w:rPr>
          <w:rFonts w:ascii="Times New Roman" w:hAnsi="Times New Roman" w:cs="Times New Roman"/>
        </w:rPr>
        <w:t xml:space="preserve">Padre Erik – </w:t>
      </w:r>
      <w:r>
        <w:rPr>
          <w:rFonts w:ascii="Times New Roman" w:hAnsi="Times New Roman" w:cs="Times New Roman"/>
        </w:rPr>
        <w:t xml:space="preserve">  9 8577-0068, 3434-5718</w:t>
      </w:r>
    </w:p>
    <w:p w:rsidR="006C44BF" w:rsidRPr="007860DF" w:rsidRDefault="006C44BF" w:rsidP="00BF291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860DF">
        <w:rPr>
          <w:rFonts w:ascii="Times New Roman" w:hAnsi="Times New Roman" w:cs="Times New Roman"/>
        </w:rPr>
        <w:t>Irmãs de São Vicente de Paulo “Servas dos Pobres” de Gijzegen</w:t>
      </w:r>
      <w:r>
        <w:rPr>
          <w:rFonts w:ascii="Times New Roman" w:hAnsi="Times New Roman" w:cs="Times New Roman"/>
        </w:rPr>
        <w:t xml:space="preserve"> – </w:t>
      </w:r>
      <w:r w:rsidRPr="00327231">
        <w:rPr>
          <w:rFonts w:ascii="Times New Roman" w:hAnsi="Times New Roman" w:cs="Times New Roman"/>
          <w:b/>
        </w:rPr>
        <w:t>São Sebastião</w:t>
      </w:r>
      <w:r>
        <w:rPr>
          <w:rFonts w:ascii="Times New Roman" w:hAnsi="Times New Roman" w:cs="Times New Roman"/>
        </w:rPr>
        <w:t xml:space="preserve"> - Irmã Assunção = 9 9935-3011, 8126-7388, 3335-1182</w:t>
      </w:r>
    </w:p>
    <w:p w:rsidR="006C44BF" w:rsidRDefault="006C44BF" w:rsidP="00BF291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Família Elisabethiana – </w:t>
      </w:r>
      <w:r w:rsidRPr="00E35E32">
        <w:rPr>
          <w:rFonts w:ascii="Times New Roman" w:hAnsi="Times New Roman" w:cs="Times New Roman"/>
          <w:b/>
        </w:rPr>
        <w:t>São Sebastião -</w:t>
      </w:r>
      <w:r>
        <w:rPr>
          <w:rFonts w:ascii="Times New Roman" w:hAnsi="Times New Roman" w:cs="Times New Roman"/>
        </w:rPr>
        <w:t xml:space="preserve"> Selma – 9 8235-1394, 3335-7031</w:t>
      </w:r>
    </w:p>
    <w:p w:rsidR="006C44BF" w:rsidRPr="00B26502" w:rsidRDefault="006C44BF" w:rsidP="00BF291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Sociedade de São Vicente de Paulo – Conselhos Centrais e  Particulares locais e o Conselho Metropolitano de Brasília – 3273-9559,  9 9979-3372 – Márcia Moreschi</w:t>
      </w:r>
    </w:p>
    <w:sectPr w:rsidR="006C44BF" w:rsidRPr="00B26502" w:rsidSect="00F13DD9">
      <w:footerReference w:type="even" r:id="rId8"/>
      <w:footerReference w:type="default" r:id="rId9"/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BF" w:rsidRDefault="006C44BF" w:rsidP="00217438">
      <w:pPr>
        <w:spacing w:after="0" w:line="240" w:lineRule="auto"/>
      </w:pPr>
      <w:r>
        <w:separator/>
      </w:r>
    </w:p>
  </w:endnote>
  <w:endnote w:type="continuationSeparator" w:id="0">
    <w:p w:rsidR="006C44BF" w:rsidRDefault="006C44BF" w:rsidP="002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BF" w:rsidRDefault="006C44BF" w:rsidP="009A3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4BF" w:rsidRDefault="006C44BF" w:rsidP="00E35E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BF" w:rsidRDefault="006C44BF" w:rsidP="009A3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44BF" w:rsidRDefault="006C44BF" w:rsidP="00E35E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BF" w:rsidRDefault="006C44BF" w:rsidP="00217438">
      <w:pPr>
        <w:spacing w:after="0" w:line="240" w:lineRule="auto"/>
      </w:pPr>
      <w:r>
        <w:separator/>
      </w:r>
    </w:p>
  </w:footnote>
  <w:footnote w:type="continuationSeparator" w:id="0">
    <w:p w:rsidR="006C44BF" w:rsidRDefault="006C44BF" w:rsidP="0021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81B"/>
    <w:multiLevelType w:val="hybridMultilevel"/>
    <w:tmpl w:val="41AE22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F52DB"/>
    <w:multiLevelType w:val="hybridMultilevel"/>
    <w:tmpl w:val="B580A1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FF2BD6"/>
    <w:multiLevelType w:val="hybridMultilevel"/>
    <w:tmpl w:val="C80290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959AA"/>
    <w:multiLevelType w:val="hybridMultilevel"/>
    <w:tmpl w:val="2E88950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8540F"/>
    <w:multiLevelType w:val="hybridMultilevel"/>
    <w:tmpl w:val="21B6B334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ECA7EF2"/>
    <w:multiLevelType w:val="hybridMultilevel"/>
    <w:tmpl w:val="761A2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6C9"/>
    <w:rsid w:val="000508EA"/>
    <w:rsid w:val="0012366B"/>
    <w:rsid w:val="00137351"/>
    <w:rsid w:val="00217438"/>
    <w:rsid w:val="0022281D"/>
    <w:rsid w:val="00230ED7"/>
    <w:rsid w:val="0026179D"/>
    <w:rsid w:val="002B53D6"/>
    <w:rsid w:val="002B7DDC"/>
    <w:rsid w:val="003047AF"/>
    <w:rsid w:val="00327231"/>
    <w:rsid w:val="003907A2"/>
    <w:rsid w:val="00461B79"/>
    <w:rsid w:val="00477E85"/>
    <w:rsid w:val="00480899"/>
    <w:rsid w:val="004D05FC"/>
    <w:rsid w:val="005403E7"/>
    <w:rsid w:val="00567565"/>
    <w:rsid w:val="005B30CD"/>
    <w:rsid w:val="005B6073"/>
    <w:rsid w:val="005D751D"/>
    <w:rsid w:val="006035DA"/>
    <w:rsid w:val="006255D6"/>
    <w:rsid w:val="00647452"/>
    <w:rsid w:val="0064753F"/>
    <w:rsid w:val="006A0A82"/>
    <w:rsid w:val="006C44BF"/>
    <w:rsid w:val="006E3D2C"/>
    <w:rsid w:val="00700999"/>
    <w:rsid w:val="007860DF"/>
    <w:rsid w:val="007C7CAF"/>
    <w:rsid w:val="00812057"/>
    <w:rsid w:val="00816D22"/>
    <w:rsid w:val="00816F90"/>
    <w:rsid w:val="00832E9D"/>
    <w:rsid w:val="00922CBB"/>
    <w:rsid w:val="009A3FFE"/>
    <w:rsid w:val="00A756C9"/>
    <w:rsid w:val="00AF2BCD"/>
    <w:rsid w:val="00B26502"/>
    <w:rsid w:val="00B76203"/>
    <w:rsid w:val="00B87F04"/>
    <w:rsid w:val="00BD1FB9"/>
    <w:rsid w:val="00BF01D2"/>
    <w:rsid w:val="00BF291E"/>
    <w:rsid w:val="00C37E91"/>
    <w:rsid w:val="00C644D7"/>
    <w:rsid w:val="00CF7B54"/>
    <w:rsid w:val="00D42D94"/>
    <w:rsid w:val="00D44A59"/>
    <w:rsid w:val="00D565B9"/>
    <w:rsid w:val="00DB5CAB"/>
    <w:rsid w:val="00E35E32"/>
    <w:rsid w:val="00EC67BD"/>
    <w:rsid w:val="00ED0C07"/>
    <w:rsid w:val="00ED21C3"/>
    <w:rsid w:val="00F13DD9"/>
    <w:rsid w:val="00F22652"/>
    <w:rsid w:val="00F234CF"/>
    <w:rsid w:val="00F32570"/>
    <w:rsid w:val="00F617FC"/>
    <w:rsid w:val="00F835E5"/>
    <w:rsid w:val="00FA00AD"/>
    <w:rsid w:val="00FF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6C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4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4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E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35E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755</Words>
  <Characters>4079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Emilia</dc:creator>
  <cp:keywords/>
  <dc:description/>
  <cp:lastModifiedBy>Caixa</cp:lastModifiedBy>
  <cp:revision>4</cp:revision>
  <cp:lastPrinted>2015-09-01T20:59:00Z</cp:lastPrinted>
  <dcterms:created xsi:type="dcterms:W3CDTF">2016-08-27T13:23:00Z</dcterms:created>
  <dcterms:modified xsi:type="dcterms:W3CDTF">2016-08-27T14:06:00Z</dcterms:modified>
</cp:coreProperties>
</file>